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63" w:rsidRDefault="00E54963" w:rsidP="00E54963">
      <w:pPr>
        <w:shd w:val="clear" w:color="auto" w:fill="FFFFFF"/>
        <w:spacing w:after="300" w:line="240" w:lineRule="auto"/>
        <w:outlineLvl w:val="0"/>
        <w:rPr>
          <w:rFonts w:eastAsia="Times New Roman" w:cstheme="minorHAnsi"/>
          <w:b/>
          <w:bCs/>
          <w:color w:val="393F4E"/>
          <w:kern w:val="36"/>
          <w:lang w:eastAsia="fi-FI"/>
        </w:rPr>
      </w:pP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t>19.1.2024</w:t>
      </w:r>
    </w:p>
    <w:p w:rsidR="00E54963" w:rsidRPr="00A464CA" w:rsidRDefault="00E54963" w:rsidP="00E54963">
      <w:pPr>
        <w:shd w:val="clear" w:color="auto" w:fill="FFFFFF"/>
        <w:spacing w:after="300" w:line="240" w:lineRule="auto"/>
        <w:outlineLvl w:val="0"/>
        <w:rPr>
          <w:rFonts w:eastAsia="Times New Roman" w:cstheme="minorHAnsi"/>
          <w:b/>
          <w:bCs/>
          <w:color w:val="393F4E"/>
          <w:kern w:val="36"/>
          <w:lang w:eastAsia="fi-FI"/>
        </w:rPr>
      </w:pPr>
      <w:r>
        <w:rPr>
          <w:rFonts w:eastAsia="Times New Roman" w:cstheme="minorHAnsi"/>
          <w:b/>
          <w:bCs/>
          <w:color w:val="393F4E"/>
          <w:kern w:val="36"/>
          <w:lang w:eastAsia="fi-FI"/>
        </w:rPr>
        <w:t>L</w:t>
      </w:r>
      <w:r w:rsidRPr="00A464CA">
        <w:rPr>
          <w:rFonts w:eastAsia="Times New Roman" w:cstheme="minorHAnsi"/>
          <w:b/>
          <w:bCs/>
          <w:color w:val="393F4E"/>
          <w:kern w:val="36"/>
          <w:lang w:eastAsia="fi-FI"/>
        </w:rPr>
        <w:t xml:space="preserve">ausunto Opetushallituksen lausuntopyyntöön sosiaali- ja terveysalaan liittyvien tutkintojen rakenneuudistamisesta </w:t>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r>
        <w:rPr>
          <w:rFonts w:eastAsia="Times New Roman" w:cstheme="minorHAnsi"/>
          <w:b/>
          <w:bCs/>
          <w:color w:val="393F4E"/>
          <w:kern w:val="36"/>
          <w:lang w:eastAsia="fi-FI"/>
        </w:rPr>
        <w:tab/>
      </w:r>
    </w:p>
    <w:p w:rsidR="00E54963" w:rsidRPr="00A464CA" w:rsidRDefault="00E54963" w:rsidP="00E54963">
      <w:pPr>
        <w:shd w:val="clear" w:color="auto" w:fill="FFFFFF"/>
        <w:spacing w:line="240" w:lineRule="auto"/>
        <w:rPr>
          <w:rFonts w:eastAsia="Times New Roman" w:cstheme="minorHAnsi"/>
          <w:color w:val="393F4E"/>
          <w:lang w:eastAsia="fi-FI"/>
        </w:rPr>
      </w:pPr>
      <w:r w:rsidRPr="00A464CA">
        <w:rPr>
          <w:rFonts w:eastAsia="Times New Roman" w:cstheme="minorHAnsi"/>
          <w:color w:val="393F4E"/>
          <w:lang w:eastAsia="fi-FI"/>
        </w:rPr>
        <w:t>TRE:2834/12.01.01/2023</w:t>
      </w:r>
    </w:p>
    <w:p w:rsidR="00E54963" w:rsidRPr="00A464CA" w:rsidRDefault="00E54963" w:rsidP="00E54963">
      <w:pPr>
        <w:rPr>
          <w:rFonts w:cstheme="minorHAnsi"/>
        </w:rPr>
      </w:pPr>
      <w:r w:rsidRPr="00A464CA">
        <w:rPr>
          <w:rFonts w:cstheme="minorHAnsi"/>
        </w:rPr>
        <w:t>Lausuntopyyntö 13.12.2023 OPH-6173-2023 sosiaali- ja terveysalaan liittyvien tutkintojen rakenneuudistamisesta</w:t>
      </w:r>
    </w:p>
    <w:p w:rsidR="003A66C2" w:rsidRDefault="003A66C2" w:rsidP="00D530FC"/>
    <w:p w:rsidR="00E54963" w:rsidRPr="00A464CA" w:rsidRDefault="00E54963" w:rsidP="00E54963">
      <w:pPr>
        <w:shd w:val="clear" w:color="auto" w:fill="FFFFFF"/>
        <w:spacing w:after="0" w:line="240" w:lineRule="auto"/>
        <w:ind w:left="1304"/>
        <w:rPr>
          <w:rFonts w:eastAsia="Times New Roman" w:cstheme="minorHAnsi"/>
          <w:color w:val="333333"/>
          <w:lang w:eastAsia="fi-FI"/>
        </w:rPr>
      </w:pPr>
      <w:r w:rsidRPr="00A464CA">
        <w:rPr>
          <w:rFonts w:eastAsia="Times New Roman" w:cstheme="minorHAnsi"/>
          <w:color w:val="333333"/>
          <w:lang w:eastAsia="fi-FI"/>
        </w:rPr>
        <w:t>Opetushallitus pyytää kannanottoa tutkintorakenteen uudistamiseksi.</w:t>
      </w:r>
      <w:r w:rsidRPr="00A464CA">
        <w:rPr>
          <w:rFonts w:cstheme="minorHAnsi"/>
          <w:color w:val="333333"/>
          <w:shd w:val="clear" w:color="auto" w:fill="FFFFFF"/>
        </w:rPr>
        <w:t> </w:t>
      </w:r>
      <w:r w:rsidRPr="00A464CA">
        <w:rPr>
          <w:rFonts w:eastAsia="Times New Roman" w:cstheme="minorHAnsi"/>
          <w:color w:val="333333"/>
          <w:lang w:eastAsia="fi-FI"/>
        </w:rPr>
        <w:t>Uudistaminen koskisi seuraavien tutkintojen yhdistämistä uusiksi sosiaali- ja terveysalan tutkinnoiksi:</w:t>
      </w:r>
      <w:r w:rsidRPr="00A464CA">
        <w:rPr>
          <w:rFonts w:eastAsia="Times New Roman" w:cstheme="minorHAnsi"/>
          <w:color w:val="333333"/>
          <w:lang w:eastAsia="fi-FI"/>
        </w:rPr>
        <w:br/>
        <w:t> </w:t>
      </w:r>
    </w:p>
    <w:p w:rsidR="00E54963" w:rsidRDefault="00E54963" w:rsidP="00E54963">
      <w:pPr>
        <w:shd w:val="clear" w:color="auto" w:fill="FFFFFF"/>
        <w:spacing w:after="0" w:line="240" w:lineRule="auto"/>
        <w:ind w:firstLine="1304"/>
        <w:rPr>
          <w:rFonts w:eastAsia="Times New Roman" w:cstheme="minorHAnsi"/>
          <w:bCs/>
          <w:color w:val="333333"/>
          <w:lang w:eastAsia="fi-FI"/>
        </w:rPr>
      </w:pPr>
      <w:r w:rsidRPr="00A464CA">
        <w:rPr>
          <w:rFonts w:eastAsia="Times New Roman" w:cstheme="minorHAnsi"/>
          <w:bCs/>
          <w:color w:val="333333"/>
          <w:lang w:eastAsia="fi-FI"/>
        </w:rPr>
        <w:t>Ammattitutkinnot</w:t>
      </w:r>
    </w:p>
    <w:p w:rsidR="00E54963"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r>
        <w:rPr>
          <w:rFonts w:eastAsia="Times New Roman" w:cstheme="minorHAnsi"/>
          <w:color w:val="333333"/>
          <w:lang w:eastAsia="fi-FI"/>
        </w:rPr>
        <w:t>mielenterveys- ja päihdetyön ammattitutkinto</w:t>
      </w:r>
    </w:p>
    <w:p w:rsidR="00E54963"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r>
        <w:rPr>
          <w:rFonts w:eastAsia="Times New Roman" w:cstheme="minorHAnsi"/>
          <w:color w:val="333333"/>
          <w:lang w:eastAsia="fi-FI"/>
        </w:rPr>
        <w:t>terveysalan ammattitutkinto</w:t>
      </w:r>
    </w:p>
    <w:p w:rsidR="00E54963" w:rsidRPr="003C75FF"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r>
        <w:rPr>
          <w:rFonts w:eastAsia="Times New Roman" w:cstheme="minorHAnsi"/>
          <w:color w:val="333333"/>
          <w:lang w:eastAsia="fi-FI"/>
        </w:rPr>
        <w:t xml:space="preserve">vammaisalan ammattitutkinto </w:t>
      </w:r>
    </w:p>
    <w:p w:rsidR="00E54963" w:rsidRDefault="00E54963" w:rsidP="00E54963">
      <w:pPr>
        <w:shd w:val="clear" w:color="auto" w:fill="FFFFFF"/>
        <w:spacing w:after="0" w:line="240" w:lineRule="auto"/>
        <w:ind w:left="1304"/>
        <w:rPr>
          <w:rFonts w:eastAsia="Times New Roman" w:cstheme="minorHAnsi"/>
          <w:color w:val="333333"/>
          <w:lang w:eastAsia="fi-FI"/>
        </w:rPr>
      </w:pPr>
    </w:p>
    <w:p w:rsidR="00E54963" w:rsidRDefault="00E54963" w:rsidP="00E54963">
      <w:pPr>
        <w:shd w:val="clear" w:color="auto" w:fill="FFFFFF"/>
        <w:spacing w:after="0" w:line="240" w:lineRule="auto"/>
        <w:ind w:left="1304"/>
        <w:rPr>
          <w:rFonts w:eastAsia="Times New Roman" w:cstheme="minorHAnsi"/>
          <w:bCs/>
          <w:color w:val="333333"/>
          <w:lang w:eastAsia="fi-FI"/>
        </w:rPr>
      </w:pPr>
      <w:r w:rsidRPr="00A464CA">
        <w:rPr>
          <w:rFonts w:eastAsia="Times New Roman" w:cstheme="minorHAnsi"/>
          <w:color w:val="333333"/>
          <w:lang w:eastAsia="fi-FI"/>
        </w:rPr>
        <w:t>Edelle mainittujen tutkintojen osaaminen kuvataan Sosiaali- ja terveysalan ammattitutkinnossa.</w:t>
      </w:r>
      <w:r w:rsidRPr="00A464CA">
        <w:rPr>
          <w:rFonts w:eastAsia="Times New Roman" w:cstheme="minorHAnsi"/>
          <w:color w:val="333333"/>
          <w:lang w:eastAsia="fi-FI"/>
        </w:rPr>
        <w:br/>
      </w:r>
      <w:r w:rsidRPr="00A464CA">
        <w:rPr>
          <w:rFonts w:eastAsia="Times New Roman" w:cstheme="minorHAnsi"/>
          <w:color w:val="333333"/>
          <w:lang w:eastAsia="fi-FI"/>
        </w:rPr>
        <w:br/>
      </w:r>
      <w:r w:rsidRPr="00A464CA">
        <w:rPr>
          <w:rFonts w:eastAsia="Times New Roman" w:cstheme="minorHAnsi"/>
          <w:bCs/>
          <w:color w:val="333333"/>
          <w:lang w:eastAsia="fi-FI"/>
        </w:rPr>
        <w:t>Erikoisammattitutkinnot</w:t>
      </w:r>
    </w:p>
    <w:p w:rsidR="00E54963"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proofErr w:type="spellStart"/>
      <w:r>
        <w:rPr>
          <w:rFonts w:eastAsia="Times New Roman" w:cstheme="minorHAnsi"/>
          <w:color w:val="333333"/>
          <w:lang w:eastAsia="fi-FI"/>
        </w:rPr>
        <w:t>immobilisaatiohoidon</w:t>
      </w:r>
      <w:proofErr w:type="spellEnd"/>
      <w:r>
        <w:rPr>
          <w:rFonts w:eastAsia="Times New Roman" w:cstheme="minorHAnsi"/>
          <w:color w:val="333333"/>
          <w:lang w:eastAsia="fi-FI"/>
        </w:rPr>
        <w:t xml:space="preserve"> erikoisammattitutkinto</w:t>
      </w:r>
    </w:p>
    <w:p w:rsidR="00E54963"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r>
        <w:rPr>
          <w:rFonts w:eastAsia="Times New Roman" w:cstheme="minorHAnsi"/>
          <w:color w:val="333333"/>
          <w:lang w:eastAsia="fi-FI"/>
        </w:rPr>
        <w:t>kuntoutus-, tuki- ja ohjauspalvelujen erikoisammattitutkinto</w:t>
      </w:r>
    </w:p>
    <w:p w:rsidR="00E54963"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r>
        <w:rPr>
          <w:rFonts w:eastAsia="Times New Roman" w:cstheme="minorHAnsi"/>
          <w:color w:val="333333"/>
          <w:lang w:eastAsia="fi-FI"/>
        </w:rPr>
        <w:t>mielenterveys- ja päihdetyön erikoisammattitutkinto</w:t>
      </w:r>
    </w:p>
    <w:p w:rsidR="00E54963" w:rsidRPr="00BB02A4" w:rsidRDefault="00E54963" w:rsidP="00E54963">
      <w:pPr>
        <w:pStyle w:val="Luettelokappale"/>
        <w:numPr>
          <w:ilvl w:val="0"/>
          <w:numId w:val="22"/>
        </w:numPr>
        <w:shd w:val="clear" w:color="auto" w:fill="FFFFFF"/>
        <w:spacing w:after="0" w:line="240" w:lineRule="auto"/>
        <w:rPr>
          <w:rFonts w:eastAsia="Times New Roman" w:cstheme="minorHAnsi"/>
          <w:color w:val="333333"/>
          <w:lang w:eastAsia="fi-FI"/>
        </w:rPr>
      </w:pPr>
      <w:r>
        <w:rPr>
          <w:rFonts w:eastAsia="Times New Roman" w:cstheme="minorHAnsi"/>
          <w:color w:val="333333"/>
          <w:lang w:eastAsia="fi-FI"/>
        </w:rPr>
        <w:t>vanhustyön erikoisammattitutkinto</w:t>
      </w:r>
    </w:p>
    <w:p w:rsidR="00E54963" w:rsidRDefault="00E54963" w:rsidP="00E54963">
      <w:pPr>
        <w:shd w:val="clear" w:color="auto" w:fill="FFFFFF"/>
        <w:spacing w:after="0" w:line="240" w:lineRule="auto"/>
        <w:ind w:left="1304"/>
        <w:rPr>
          <w:rFonts w:eastAsia="Times New Roman" w:cstheme="minorHAnsi"/>
          <w:color w:val="333333"/>
          <w:lang w:eastAsia="fi-FI"/>
        </w:rPr>
      </w:pPr>
    </w:p>
    <w:p w:rsidR="00E54963" w:rsidRPr="00A464CA" w:rsidRDefault="00E54963" w:rsidP="00E54963">
      <w:pPr>
        <w:shd w:val="clear" w:color="auto" w:fill="FFFFFF"/>
        <w:spacing w:after="0" w:line="240" w:lineRule="auto"/>
        <w:ind w:left="1304"/>
        <w:rPr>
          <w:rFonts w:eastAsia="Times New Roman" w:cstheme="minorHAnsi"/>
          <w:color w:val="333333"/>
          <w:lang w:eastAsia="fi-FI"/>
        </w:rPr>
      </w:pPr>
      <w:r w:rsidRPr="00A464CA">
        <w:rPr>
          <w:rFonts w:eastAsia="Times New Roman" w:cstheme="minorHAnsi"/>
          <w:color w:val="333333"/>
          <w:lang w:eastAsia="fi-FI"/>
        </w:rPr>
        <w:t>Edelle mainittujen tutkintojen osaaminen kuvataan Sosiaali- ja terveysalan erikoisammattitutkinnossa.</w:t>
      </w:r>
    </w:p>
    <w:p w:rsidR="00E54963" w:rsidRPr="00A464CA" w:rsidRDefault="00E54963" w:rsidP="00E54963">
      <w:pPr>
        <w:rPr>
          <w:rFonts w:cstheme="minorHAnsi"/>
        </w:rPr>
      </w:pPr>
    </w:p>
    <w:p w:rsidR="00E54963" w:rsidRPr="00A464CA" w:rsidRDefault="00E54963" w:rsidP="00E54963">
      <w:pPr>
        <w:ind w:firstLine="1304"/>
        <w:rPr>
          <w:rFonts w:cstheme="minorHAnsi"/>
        </w:rPr>
      </w:pPr>
      <w:r w:rsidRPr="00A464CA">
        <w:rPr>
          <w:rFonts w:cstheme="minorHAnsi"/>
        </w:rPr>
        <w:t>Tampereen kaupunki esittää lausuntonaan seuraavaa:</w:t>
      </w:r>
    </w:p>
    <w:p w:rsidR="00E54963" w:rsidRPr="00A464CA" w:rsidRDefault="00E54963" w:rsidP="00E54963">
      <w:pPr>
        <w:ind w:left="1304"/>
        <w:rPr>
          <w:rFonts w:cstheme="minorHAnsi"/>
        </w:rPr>
      </w:pPr>
      <w:r w:rsidRPr="00A464CA">
        <w:rPr>
          <w:rFonts w:cstheme="minorHAnsi"/>
          <w:b/>
        </w:rPr>
        <w:t>X Puollan sosiaali- ja terveysalaan liittyvien ammattitutkintojen rakenneuudistamisen ehdottamista</w:t>
      </w:r>
      <w:r w:rsidRPr="00A464CA">
        <w:rPr>
          <w:rFonts w:cstheme="minorHAnsi"/>
        </w:rPr>
        <w:t xml:space="preserve">. Tällöin nykyisten kolmen ammattitutkintojen osaaminen kuvataan Sosiaali- ja terveysalan ammattitutkinnossa. </w:t>
      </w:r>
    </w:p>
    <w:p w:rsidR="00E54963" w:rsidRPr="00A464CA" w:rsidRDefault="00E54963" w:rsidP="00E54963">
      <w:pPr>
        <w:ind w:left="1304"/>
        <w:rPr>
          <w:rFonts w:cstheme="minorHAnsi"/>
        </w:rPr>
      </w:pPr>
      <w:r w:rsidRPr="00A464CA">
        <w:rPr>
          <w:rFonts w:cstheme="minorHAnsi"/>
        </w:rPr>
        <w:t xml:space="preserve">Tutkintorakenteen kehittäminen yhdistämällä ammattitutkintoja isommiksi ammattitutkintotasoisiksi osaamiskokonaisuuksiksi, on kannatettavaa. Valinnaisuuden mahdollistaminen siten, että saman tutkinnon sisällä voi osaamista hankkia erilaisiin ja muuttuviin tarpeisiin, on sekä työelämän muutosten että opiskelijan valintamahdollisuuksien kannalta kannatettavaa. Myös osaamisen arvioinnin toteuttamissuunnitelmien ja koulutusten toteutussuunnitelmien näkökulmasta tutkintojen yhdistäminen ja sisällöllinen hyödyntäminen työpaikkojen ja yksilöiden osaamisen kehittämisessä yksinkertaistuu ja helpottuu. </w:t>
      </w:r>
    </w:p>
    <w:p w:rsidR="00E54963" w:rsidRPr="00A464CA" w:rsidRDefault="00E54963" w:rsidP="00E54963">
      <w:pPr>
        <w:ind w:left="1304"/>
        <w:rPr>
          <w:rFonts w:cstheme="minorHAnsi"/>
        </w:rPr>
      </w:pPr>
      <w:r w:rsidRPr="00A464CA">
        <w:rPr>
          <w:rFonts w:cstheme="minorHAnsi"/>
        </w:rPr>
        <w:lastRenderedPageBreak/>
        <w:t xml:space="preserve">Ehdotettu tutkintorakenne vähentäisi eri ammattitutkinnoissa olevaa päällekkäisyyttä ja helpottaisi tarvittavan osaamisen hankkimista ja valintaa. Myös opiskelijoiden näkökulmasta esitys on kannatettava, sillä opiskelija voi täydentää osaamistaan ja hankkia uutta osaamista joustavasti ja osaamistaan voi täydentää myös myöhemmin uusilla, tutkinnon perusteeseen tulevilla tutkinnon osilla.  </w:t>
      </w:r>
    </w:p>
    <w:p w:rsidR="003A66C2" w:rsidRDefault="003A66C2" w:rsidP="003C1EBA"/>
    <w:p w:rsidR="00E54963" w:rsidRPr="00A464CA" w:rsidRDefault="00E54963" w:rsidP="00E54963">
      <w:pPr>
        <w:ind w:left="1304"/>
        <w:rPr>
          <w:rFonts w:cstheme="minorHAnsi"/>
        </w:rPr>
      </w:pPr>
      <w:r w:rsidRPr="00A464CA">
        <w:rPr>
          <w:rFonts w:cstheme="minorHAnsi"/>
          <w:b/>
        </w:rPr>
        <w:t>X Puollan sosiaali- ja terveysalaan liittyvien erikoisammattitutkintojen rakenneuudistamisen ehdottamista.</w:t>
      </w:r>
      <w:r w:rsidRPr="00A464CA">
        <w:rPr>
          <w:rFonts w:cstheme="minorHAnsi"/>
        </w:rPr>
        <w:t xml:space="preserve"> Tällöin nykyisten neljän erikoisammattitutkintojen osaaminen kuvataan Sosiaali- ja terveysalan erikoisammattitutkinnossa.</w:t>
      </w:r>
    </w:p>
    <w:p w:rsidR="00E54963" w:rsidRPr="00A464CA" w:rsidRDefault="00E54963" w:rsidP="00E54963">
      <w:pPr>
        <w:ind w:left="1304"/>
        <w:rPr>
          <w:rFonts w:cstheme="minorHAnsi"/>
        </w:rPr>
      </w:pPr>
      <w:r w:rsidRPr="00A464CA">
        <w:rPr>
          <w:rFonts w:cstheme="minorHAnsi"/>
        </w:rPr>
        <w:t>Tutkintorakenteen kehittäminen yhdistämällä erikoisammattitutkintoja isommiksi erikoisammattitutkinto</w:t>
      </w:r>
      <w:bookmarkStart w:id="0" w:name="_GoBack"/>
      <w:bookmarkEnd w:id="0"/>
      <w:r w:rsidRPr="00A464CA">
        <w:rPr>
          <w:rFonts w:cstheme="minorHAnsi"/>
        </w:rPr>
        <w:t xml:space="preserve">tasoisiksi osaamiskokonaisuuksiksi, on kannatettavaa. Valinnaisuuden mahdollistaminen siten, että saman tutkinnon sisällä voi osaamista hankkia erilaisiin ja muuttuviin tarpeisiin, on sekä työelämän muutosten että opiskelijan valintamahdollisuuksien kannalta kannatettavaa. Myös osaamisen arvioinnin toteuttamissuunnitelmien ja koulutusten toteutussuunnitelmien näkökulmasta tutkintojen yhdistäminen ja sisällöllinen hyödyntäminen työpaikkojen ja yksilöiden osaamisen kehittämisessä yksinkertaistuu ja helpottuu. </w:t>
      </w:r>
    </w:p>
    <w:p w:rsidR="00E54963" w:rsidRPr="00A464CA" w:rsidRDefault="00E54963" w:rsidP="00E54963">
      <w:pPr>
        <w:ind w:left="1304"/>
        <w:rPr>
          <w:rFonts w:cstheme="minorHAnsi"/>
        </w:rPr>
      </w:pPr>
      <w:r w:rsidRPr="00A464CA">
        <w:rPr>
          <w:rFonts w:cstheme="minorHAnsi"/>
        </w:rPr>
        <w:t xml:space="preserve">Ehdotettu tutkintorakenne vähentäisi eri erikoisammattitutkinnoissa olevaa päällekkäisyyttä ja helpottaisi tarvittavan osaamisen hankkimista ja valintaa. Myös opiskelijoiden näkökulmasta esitys on kannatettava, sillä opiskelija voi täydentää osaamistaan ja hankkia uutta osaamista joustavasti ja osaamistaan voi täydentää myös myöhemmin uusilla, tutkinnon perusteeseen tulevilla tutkinnon osilla. </w:t>
      </w:r>
    </w:p>
    <w:p w:rsidR="00F86526" w:rsidRPr="003C1EBA" w:rsidRDefault="00F86526" w:rsidP="003C1EBA"/>
    <w:sectPr w:rsidR="00F86526" w:rsidRPr="003C1EBA" w:rsidSect="0054661D">
      <w:headerReference w:type="default" r:id="rId8"/>
      <w:footerReference w:type="default" r:id="rId9"/>
      <w:pgSz w:w="11906" w:h="16838" w:code="9"/>
      <w:pgMar w:top="1276" w:right="567" w:bottom="1418" w:left="1474" w:header="9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63" w:rsidRDefault="00E54963" w:rsidP="003C1EBA">
      <w:r>
        <w:separator/>
      </w:r>
    </w:p>
  </w:endnote>
  <w:endnote w:type="continuationSeparator" w:id="0">
    <w:p w:rsidR="00E54963" w:rsidRDefault="00E54963" w:rsidP="003C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91" w:rsidRDefault="009E4191" w:rsidP="003C1EBA">
    <w:pPr>
      <w:pStyle w:val="Yltunniste"/>
    </w:pPr>
  </w:p>
  <w:p w:rsidR="009E4191" w:rsidRDefault="009E4191" w:rsidP="003C1EBA"/>
  <w:p w:rsidR="009E4191" w:rsidRDefault="009E4191" w:rsidP="009E4191">
    <w:pPr>
      <w:pStyle w:val="Alatunniste"/>
    </w:pPr>
  </w:p>
  <w:p w:rsidR="009E4191" w:rsidRDefault="009E4191" w:rsidP="003C1EBA">
    <w:r>
      <w:rPr>
        <w:noProof/>
        <w:lang w:eastAsia="fi-FI"/>
      </w:rPr>
      <w:drawing>
        <wp:anchor distT="0" distB="0" distL="114300" distR="114300" simplePos="0" relativeHeight="251659264" behindDoc="0" locked="0" layoutInCell="1" allowOverlap="1" wp14:anchorId="21CD4C74" wp14:editId="5BFAD49B">
          <wp:simplePos x="0" y="0"/>
          <wp:positionH relativeFrom="margin">
            <wp:align>left</wp:align>
          </wp:positionH>
          <wp:positionV relativeFrom="paragraph">
            <wp:posOffset>145415</wp:posOffset>
          </wp:positionV>
          <wp:extent cx="910590" cy="232410"/>
          <wp:effectExtent l="0" t="0" r="3810" b="0"/>
          <wp:wrapNone/>
          <wp:docPr id="65" name="Kuva 65" descr="Tampere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232410"/>
                  </a:xfrm>
                  <a:prstGeom prst="rect">
                    <a:avLst/>
                  </a:prstGeom>
                </pic:spPr>
              </pic:pic>
            </a:graphicData>
          </a:graphic>
          <wp14:sizeRelH relativeFrom="page">
            <wp14:pctWidth>0</wp14:pctWidth>
          </wp14:sizeRelH>
          <wp14:sizeRelV relativeFrom="page">
            <wp14:pctHeight>0</wp14:pctHeight>
          </wp14:sizeRelV>
        </wp:anchor>
      </w:drawing>
    </w:r>
  </w:p>
  <w:p w:rsidR="009E4191" w:rsidRPr="00BA476D" w:rsidRDefault="009E4191" w:rsidP="003C1EBA">
    <w:pPr>
      <w:pStyle w:val="Alatunniste"/>
      <w:tabs>
        <w:tab w:val="clear" w:pos="4819"/>
        <w:tab w:val="clear" w:pos="9638"/>
        <w:tab w:val="left" w:pos="3402"/>
        <w:tab w:val="left" w:pos="5529"/>
      </w:tabs>
      <w:rPr>
        <w:b/>
        <w:szCs w:val="18"/>
      </w:rPr>
    </w:pPr>
    <w:r w:rsidRPr="002234C1">
      <w:rPr>
        <w:rFonts w:ascii="Calibri" w:eastAsia="Calibri" w:hAnsi="Calibri" w:cs="Calibri"/>
        <w:noProof/>
        <w:lang w:eastAsia="fi-FI"/>
      </w:rPr>
      <w:drawing>
        <wp:anchor distT="0" distB="0" distL="114300" distR="114300" simplePos="0" relativeHeight="251660288" behindDoc="1" locked="0" layoutInCell="1" allowOverlap="1" wp14:anchorId="34FDC5C2" wp14:editId="06987501">
          <wp:simplePos x="0" y="0"/>
          <wp:positionH relativeFrom="page">
            <wp:posOffset>5716905</wp:posOffset>
          </wp:positionH>
          <wp:positionV relativeFrom="paragraph">
            <wp:posOffset>-1295400</wp:posOffset>
          </wp:positionV>
          <wp:extent cx="2633980" cy="2025650"/>
          <wp:effectExtent l="0" t="0" r="0" b="0"/>
          <wp:wrapTight wrapText="bothSides">
            <wp:wrapPolygon edited="1">
              <wp:start x="18903" y="792"/>
              <wp:lineTo x="15778" y="1583"/>
              <wp:lineTo x="12904" y="1901"/>
              <wp:lineTo x="9655" y="3166"/>
              <wp:lineTo x="7529" y="3642"/>
              <wp:lineTo x="5343" y="4869"/>
              <wp:lineTo x="4999" y="9500"/>
              <wp:lineTo x="1968" y="10252"/>
              <wp:lineTo x="1875" y="12469"/>
              <wp:lineTo x="1875" y="19990"/>
              <wp:lineTo x="2656" y="19990"/>
              <wp:lineTo x="4843" y="19594"/>
              <wp:lineTo x="12185" y="17021"/>
              <wp:lineTo x="15466" y="14844"/>
              <wp:lineTo x="14997" y="11084"/>
              <wp:lineTo x="16403" y="10688"/>
              <wp:lineTo x="19684" y="8511"/>
              <wp:lineTo x="19527" y="792"/>
              <wp:lineTo x="18903" y="792"/>
            </wp:wrapPolygon>
          </wp:wrapTight>
          <wp:docPr id="66" name="Kuva 66" descr="Aaltok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ere_aaltoikkuna_grafiik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3980" cy="2025650"/>
                  </a:xfrm>
                  <a:prstGeom prst="rect">
                    <a:avLst/>
                  </a:prstGeom>
                </pic:spPr>
              </pic:pic>
            </a:graphicData>
          </a:graphic>
          <wp14:sizeRelH relativeFrom="margin">
            <wp14:pctWidth>0</wp14:pctWidth>
          </wp14:sizeRelH>
          <wp14:sizeRelV relativeFrom="margin">
            <wp14:pctHeight>0</wp14:pctHeight>
          </wp14:sizeRelV>
        </wp:anchor>
      </w:drawing>
    </w:r>
  </w:p>
  <w:p w:rsidR="00AC1916" w:rsidRPr="009E4191" w:rsidRDefault="00AC1916" w:rsidP="009E41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63" w:rsidRDefault="00E54963" w:rsidP="003C1EBA">
      <w:r>
        <w:separator/>
      </w:r>
    </w:p>
  </w:footnote>
  <w:footnote w:type="continuationSeparator" w:id="0">
    <w:p w:rsidR="00E54963" w:rsidRDefault="00E54963" w:rsidP="003C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7F" w:rsidRDefault="00627A47" w:rsidP="003C1EBA">
    <w:pPr>
      <w:pStyle w:val="Yltunniste"/>
    </w:pPr>
    <w:r>
      <w:rPr>
        <w:noProof/>
        <w:lang w:eastAsia="fi-FI"/>
      </w:rPr>
      <w:drawing>
        <wp:inline distT="0" distB="0" distL="0" distR="0">
          <wp:extent cx="1280160" cy="539750"/>
          <wp:effectExtent l="0" t="0" r="0" b="0"/>
          <wp:docPr id="64" name="Kuva 64" descr="Tampere.Finland-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ere.finland_cmyk.png"/>
                  <pic:cNvPicPr/>
                </pic:nvPicPr>
                <pic:blipFill rotWithShape="1">
                  <a:blip r:embed="rId1" cstate="print">
                    <a:extLst>
                      <a:ext uri="{28A0092B-C50C-407E-A947-70E740481C1C}">
                        <a14:useLocalDpi xmlns:a14="http://schemas.microsoft.com/office/drawing/2010/main" val="0"/>
                      </a:ext>
                    </a:extLst>
                  </a:blip>
                  <a:srcRect l="8819"/>
                  <a:stretch/>
                </pic:blipFill>
                <pic:spPr bwMode="auto">
                  <a:xfrm>
                    <a:off x="0" y="0"/>
                    <a:ext cx="1280160" cy="539750"/>
                  </a:xfrm>
                  <a:prstGeom prst="rect">
                    <a:avLst/>
                  </a:prstGeom>
                  <a:ln>
                    <a:noFill/>
                  </a:ln>
                  <a:extLst>
                    <a:ext uri="{53640926-AAD7-44D8-BBD7-CCE9431645EC}">
                      <a14:shadowObscured xmlns:a14="http://schemas.microsoft.com/office/drawing/2010/main"/>
                    </a:ext>
                  </a:extLst>
                </pic:spPr>
              </pic:pic>
            </a:graphicData>
          </a:graphic>
        </wp:inline>
      </w:drawing>
    </w:r>
    <w:r w:rsidR="0054661D">
      <w:rPr>
        <w:b/>
      </w:rPr>
      <w:tab/>
    </w:r>
    <w:r w:rsidR="007245F0">
      <w:rPr>
        <w:b/>
      </w:rPr>
      <w:tab/>
    </w:r>
    <w:r w:rsidR="007245F0" w:rsidRPr="004110B7">
      <w:fldChar w:fldCharType="begin"/>
    </w:r>
    <w:r w:rsidR="007245F0" w:rsidRPr="004110B7">
      <w:instrText xml:space="preserve"> PAGE   \* MERGEFORMAT </w:instrText>
    </w:r>
    <w:r w:rsidR="007245F0" w:rsidRPr="004110B7">
      <w:fldChar w:fldCharType="separate"/>
    </w:r>
    <w:r w:rsidR="002C13FC">
      <w:rPr>
        <w:noProof/>
      </w:rPr>
      <w:t>1</w:t>
    </w:r>
    <w:r w:rsidR="007245F0" w:rsidRPr="004110B7">
      <w:fldChar w:fldCharType="end"/>
    </w:r>
    <w:r w:rsidR="007245F0" w:rsidRPr="004110B7">
      <w:t xml:space="preserve"> (</w:t>
    </w:r>
    <w:r w:rsidR="007245F0">
      <w:rPr>
        <w:noProof/>
      </w:rPr>
      <w:fldChar w:fldCharType="begin"/>
    </w:r>
    <w:r w:rsidR="007245F0">
      <w:rPr>
        <w:noProof/>
      </w:rPr>
      <w:instrText xml:space="preserve"> NUMPAGES  \* Arabic  \* MERGEFORMAT </w:instrText>
    </w:r>
    <w:r w:rsidR="007245F0">
      <w:rPr>
        <w:noProof/>
      </w:rPr>
      <w:fldChar w:fldCharType="separate"/>
    </w:r>
    <w:r w:rsidR="002C13FC">
      <w:rPr>
        <w:noProof/>
      </w:rPr>
      <w:t>1</w:t>
    </w:r>
    <w:r w:rsidR="007245F0">
      <w:rPr>
        <w:noProof/>
      </w:rPr>
      <w:fldChar w:fldCharType="end"/>
    </w:r>
    <w:r w:rsidR="007245F0" w:rsidRPr="004110B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3"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46B60229"/>
    <w:multiLevelType w:val="hybridMultilevel"/>
    <w:tmpl w:val="0A606992"/>
    <w:lvl w:ilvl="0" w:tplc="30C0AEF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8"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0"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0"/>
  </w:num>
  <w:num w:numId="4">
    <w:abstractNumId w:val="10"/>
  </w:num>
  <w:num w:numId="5">
    <w:abstractNumId w:val="12"/>
  </w:num>
  <w:num w:numId="6">
    <w:abstractNumId w:val="13"/>
  </w:num>
  <w:num w:numId="7">
    <w:abstractNumId w:val="5"/>
  </w:num>
  <w:num w:numId="8">
    <w:abstractNumId w:val="13"/>
    <w:lvlOverride w:ilvl="0">
      <w:startOverride w:val="1"/>
    </w:lvlOverride>
  </w:num>
  <w:num w:numId="9">
    <w:abstractNumId w:val="9"/>
  </w:num>
  <w:num w:numId="10">
    <w:abstractNumId w:val="5"/>
    <w:lvlOverride w:ilvl="0">
      <w:startOverride w:val="2"/>
    </w:lvlOverride>
  </w:num>
  <w:num w:numId="11">
    <w:abstractNumId w:val="14"/>
  </w:num>
  <w:num w:numId="12">
    <w:abstractNumId w:val="11"/>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3"/>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63"/>
    <w:rsid w:val="00006A25"/>
    <w:rsid w:val="00031212"/>
    <w:rsid w:val="00041312"/>
    <w:rsid w:val="0004743B"/>
    <w:rsid w:val="00085537"/>
    <w:rsid w:val="000E4108"/>
    <w:rsid w:val="000F2B6C"/>
    <w:rsid w:val="00111615"/>
    <w:rsid w:val="001145C3"/>
    <w:rsid w:val="00137DE8"/>
    <w:rsid w:val="001E4B99"/>
    <w:rsid w:val="001E705F"/>
    <w:rsid w:val="001F07AB"/>
    <w:rsid w:val="002348F3"/>
    <w:rsid w:val="0025098A"/>
    <w:rsid w:val="0028771C"/>
    <w:rsid w:val="00291051"/>
    <w:rsid w:val="00294E46"/>
    <w:rsid w:val="002A52EB"/>
    <w:rsid w:val="002C13FC"/>
    <w:rsid w:val="002C5307"/>
    <w:rsid w:val="002E7915"/>
    <w:rsid w:val="00306190"/>
    <w:rsid w:val="0038141C"/>
    <w:rsid w:val="00381719"/>
    <w:rsid w:val="0038215C"/>
    <w:rsid w:val="00384CBA"/>
    <w:rsid w:val="003910B7"/>
    <w:rsid w:val="003A66C2"/>
    <w:rsid w:val="003B605B"/>
    <w:rsid w:val="003C1EBA"/>
    <w:rsid w:val="004110B7"/>
    <w:rsid w:val="0041408E"/>
    <w:rsid w:val="00415985"/>
    <w:rsid w:val="0043074D"/>
    <w:rsid w:val="00471864"/>
    <w:rsid w:val="004C3A18"/>
    <w:rsid w:val="004E0A34"/>
    <w:rsid w:val="004F4129"/>
    <w:rsid w:val="005113C3"/>
    <w:rsid w:val="0054661D"/>
    <w:rsid w:val="00557126"/>
    <w:rsid w:val="005A065D"/>
    <w:rsid w:val="005B4D70"/>
    <w:rsid w:val="005D2041"/>
    <w:rsid w:val="00623438"/>
    <w:rsid w:val="00627A47"/>
    <w:rsid w:val="006C2B66"/>
    <w:rsid w:val="006F01D4"/>
    <w:rsid w:val="007245F0"/>
    <w:rsid w:val="00766491"/>
    <w:rsid w:val="0078510F"/>
    <w:rsid w:val="007F4CF9"/>
    <w:rsid w:val="00800321"/>
    <w:rsid w:val="00802842"/>
    <w:rsid w:val="008504EE"/>
    <w:rsid w:val="00877ADE"/>
    <w:rsid w:val="00895A2A"/>
    <w:rsid w:val="008B3A1E"/>
    <w:rsid w:val="008B6698"/>
    <w:rsid w:val="00916BD8"/>
    <w:rsid w:val="00970D50"/>
    <w:rsid w:val="00992896"/>
    <w:rsid w:val="009D18F5"/>
    <w:rsid w:val="009E4191"/>
    <w:rsid w:val="00A059A1"/>
    <w:rsid w:val="00A064F2"/>
    <w:rsid w:val="00A54696"/>
    <w:rsid w:val="00A6560E"/>
    <w:rsid w:val="00A704E1"/>
    <w:rsid w:val="00A748AE"/>
    <w:rsid w:val="00AC07B8"/>
    <w:rsid w:val="00AC1916"/>
    <w:rsid w:val="00B10DF3"/>
    <w:rsid w:val="00B174CB"/>
    <w:rsid w:val="00B2232F"/>
    <w:rsid w:val="00B34921"/>
    <w:rsid w:val="00B63B89"/>
    <w:rsid w:val="00B8790C"/>
    <w:rsid w:val="00BD0294"/>
    <w:rsid w:val="00BE153A"/>
    <w:rsid w:val="00BF5E7F"/>
    <w:rsid w:val="00C15442"/>
    <w:rsid w:val="00C15A2E"/>
    <w:rsid w:val="00C348B1"/>
    <w:rsid w:val="00C533F8"/>
    <w:rsid w:val="00C67FB4"/>
    <w:rsid w:val="00C72681"/>
    <w:rsid w:val="00C970D1"/>
    <w:rsid w:val="00CC0664"/>
    <w:rsid w:val="00CC5732"/>
    <w:rsid w:val="00CE13D0"/>
    <w:rsid w:val="00D24235"/>
    <w:rsid w:val="00D36D41"/>
    <w:rsid w:val="00D530FC"/>
    <w:rsid w:val="00D9185C"/>
    <w:rsid w:val="00DC71EF"/>
    <w:rsid w:val="00E245BB"/>
    <w:rsid w:val="00E36866"/>
    <w:rsid w:val="00E54963"/>
    <w:rsid w:val="00E64D35"/>
    <w:rsid w:val="00EA11A5"/>
    <w:rsid w:val="00EE0F5B"/>
    <w:rsid w:val="00EF74B9"/>
    <w:rsid w:val="00F000A3"/>
    <w:rsid w:val="00F12109"/>
    <w:rsid w:val="00F52615"/>
    <w:rsid w:val="00F70937"/>
    <w:rsid w:val="00F73186"/>
    <w:rsid w:val="00F86526"/>
    <w:rsid w:val="00FF28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2D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54963"/>
    <w:pPr>
      <w:spacing w:after="160" w:line="259" w:lineRule="auto"/>
    </w:pPr>
    <w:rPr>
      <w:rFonts w:cstheme="minorBidi"/>
    </w:rPr>
  </w:style>
  <w:style w:type="paragraph" w:styleId="Otsikko1">
    <w:name w:val="heading 1"/>
    <w:basedOn w:val="Normaali"/>
    <w:next w:val="Sisennettyleipteksti"/>
    <w:link w:val="Otsikko1Char"/>
    <w:uiPriority w:val="9"/>
    <w:qFormat/>
    <w:rsid w:val="00D530FC"/>
    <w:pPr>
      <w:keepNext/>
      <w:keepLines/>
      <w:numPr>
        <w:numId w:val="21"/>
      </w:numPr>
      <w:spacing w:before="240"/>
      <w:ind w:left="0" w:firstLine="0"/>
      <w:outlineLvl w:val="0"/>
    </w:pPr>
    <w:rPr>
      <w:rFonts w:asciiTheme="majorHAnsi" w:eastAsiaTheme="majorEastAsia" w:hAnsiTheme="majorHAnsi"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1"/>
      </w:numPr>
      <w:spacing w:before="120"/>
      <w:ind w:left="284" w:hanging="284"/>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1"/>
      </w:numPr>
      <w:spacing w:before="120"/>
      <w:outlineLvl w:val="2"/>
    </w:pPr>
    <w:rPr>
      <w:rFonts w:asciiTheme="majorHAnsi" w:eastAsiaTheme="majorEastAsia" w:hAnsiTheme="majorHAnsi"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1"/>
      </w:numPr>
      <w:spacing w:before="40"/>
      <w:outlineLvl w:val="3"/>
    </w:pPr>
    <w:rPr>
      <w:rFonts w:asciiTheme="majorHAnsi" w:eastAsiaTheme="majorEastAsia" w:hAnsiTheme="majorHAnsi"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1"/>
      </w:numPr>
      <w:spacing w:before="4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eastAsiaTheme="majorEastAsia" w:hAnsiTheme="majorHAnsi" w:cstheme="majorBidi"/>
      <w:b/>
      <w:spacing w:val="-10"/>
      <w:kern w:val="28"/>
      <w:sz w:val="44"/>
      <w:szCs w:val="44"/>
    </w:rPr>
  </w:style>
  <w:style w:type="paragraph" w:styleId="Eivli">
    <w:name w:val="No Spacing"/>
    <w:uiPriority w:val="1"/>
    <w:rsid w:val="004110B7"/>
  </w:style>
  <w:style w:type="character" w:customStyle="1" w:styleId="OtsikkoChar">
    <w:name w:val="Otsikko Char"/>
    <w:aliases w:val="Pääotsikko (käytä vain kerran) Char"/>
    <w:basedOn w:val="Kappaleenoletusfontti"/>
    <w:link w:val="Otsikko"/>
    <w:uiPriority w:val="8"/>
    <w:rsid w:val="00D530FC"/>
    <w:rPr>
      <w:rFonts w:asciiTheme="majorHAnsi" w:eastAsiaTheme="majorEastAsia" w:hAnsiTheme="majorHAnsi"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D530FC"/>
    <w:rPr>
      <w:rFonts w:asciiTheme="majorHAnsi" w:eastAsiaTheme="majorEastAsia" w:hAnsiTheme="majorHAnsi" w:cstheme="majorBidi"/>
      <w:b/>
      <w:sz w:val="28"/>
      <w:szCs w:val="28"/>
    </w:rPr>
  </w:style>
  <w:style w:type="character" w:customStyle="1" w:styleId="Otsikko2Char">
    <w:name w:val="Otsikko 2 Char"/>
    <w:basedOn w:val="Kappaleenoletusfontti"/>
    <w:link w:val="Otsikko2"/>
    <w:uiPriority w:val="9"/>
    <w:rsid w:val="00D530FC"/>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D530FC"/>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rsid w:val="00D530FC"/>
    <w:rPr>
      <w:rFonts w:asciiTheme="majorHAnsi" w:eastAsiaTheme="majorEastAsia" w:hAnsiTheme="majorHAnsi" w:cstheme="majorBidi"/>
      <w:iCs/>
      <w:sz w:val="24"/>
      <w:szCs w:val="24"/>
    </w:rPr>
  </w:style>
  <w:style w:type="character" w:customStyle="1" w:styleId="Otsikko5Char">
    <w:name w:val="Otsikko 5 Char"/>
    <w:basedOn w:val="Kappaleenoletusfontti"/>
    <w:link w:val="Otsikko5"/>
    <w:uiPriority w:val="9"/>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84D4-13A6-43FF-8CEF-C38BFD21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Saavutettava_wordpohja_tampere_2020_.dotx</Template>
  <TotalTime>0</TotalTime>
  <Pages>2</Pages>
  <Words>383</Words>
  <Characters>3103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2024-01-19T06:31:00Z</dcterms:created>
  <dcterms:modified xsi:type="dcterms:W3CDTF">2024-01-19T06:31:00Z</dcterms:modified>
</cp:coreProperties>
</file>